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86E5" w14:textId="7F64C6E3" w:rsidR="00B46CF1" w:rsidRDefault="00B46CF1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063D" wp14:editId="6CCB4AE1">
                <wp:simplePos x="0" y="0"/>
                <wp:positionH relativeFrom="column">
                  <wp:posOffset>-81643</wp:posOffset>
                </wp:positionH>
                <wp:positionV relativeFrom="paragraph">
                  <wp:posOffset>25400</wp:posOffset>
                </wp:positionV>
                <wp:extent cx="3621505" cy="17445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505" cy="1744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EBBEA" w14:textId="1385A525" w:rsidR="00B46CF1" w:rsidRDefault="00D01D75" w:rsidP="00B46CF1">
                            <w:pPr>
                              <w:pStyle w:val="BasicParagraph"/>
                              <w:spacing w:after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Today’s 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97BF186" w14:textId="77777777" w:rsidR="00B46CF1" w:rsidRPr="00431AAB" w:rsidRDefault="00B46CF1" w:rsidP="00B46CF1">
                            <w:pPr>
                              <w:pStyle w:val="BasicParagraph"/>
                              <w:spacing w:after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C6292" w14:textId="10BB2955" w:rsidR="00B46CF1" w:rsidRPr="00431AAB" w:rsidRDefault="00B46CF1" w:rsidP="00B46CF1">
                            <w:pPr>
                              <w:pStyle w:val="BasicParagraph"/>
                              <w:spacing w:after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[New Member Name]</w:t>
                            </w:r>
                            <w:r w:rsidR="00C32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[Member Company Name]</w:t>
                            </w:r>
                            <w:r w:rsidRPr="00431A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[City, State]</w:t>
                            </w:r>
                          </w:p>
                          <w:p w14:paraId="421E6ECE" w14:textId="77777777" w:rsidR="00B46CF1" w:rsidRPr="00431AAB" w:rsidRDefault="00B46CF1" w:rsidP="00B46CF1">
                            <w:pPr>
                              <w:pStyle w:val="BasicParagraph"/>
                              <w:spacing w:after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8DA0AA" w14:textId="77777777" w:rsidR="00B46CF1" w:rsidRPr="00431AAB" w:rsidRDefault="00B46CF1" w:rsidP="00B46CF1">
                            <w:pPr>
                              <w:pStyle w:val="BasicParagraph"/>
                              <w:spacing w:after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1A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[enter member name]</w:t>
                            </w:r>
                            <w:r w:rsidRPr="00431A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A59AE1" w14:textId="77777777" w:rsidR="00B46CF1" w:rsidRDefault="00B46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06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5pt;margin-top:2pt;width:285.15pt;height:1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" filled="f" stroked="f" strokeweight=".5pt">
                <v:textbox>
                  <w:txbxContent>
                    <w:p w14:paraId="6AFEBBEA" w14:textId="1385A525" w:rsidR="00B46CF1" w:rsidRDefault="00D01D75" w:rsidP="00B46CF1">
                      <w:pPr>
                        <w:pStyle w:val="BasicParagraph"/>
                        <w:spacing w:after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Today’s Date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  <w:p w14:paraId="497BF186" w14:textId="77777777" w:rsidR="00B46CF1" w:rsidRPr="00431AAB" w:rsidRDefault="00B46CF1" w:rsidP="00B46CF1">
                      <w:pPr>
                        <w:pStyle w:val="BasicParagraph"/>
                        <w:spacing w:after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C6292" w14:textId="10BB2955" w:rsidR="00B46CF1" w:rsidRPr="00431AAB" w:rsidRDefault="00B46CF1" w:rsidP="00B46CF1">
                      <w:pPr>
                        <w:pStyle w:val="BasicParagraph"/>
                        <w:spacing w:after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[New Member Name]</w:t>
                      </w:r>
                      <w:r w:rsidR="00C32E7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[Member Company Name]</w:t>
                      </w:r>
                      <w:r w:rsidRPr="00431AA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[City, State]</w:t>
                      </w:r>
                    </w:p>
                    <w:p w14:paraId="421E6ECE" w14:textId="77777777" w:rsidR="00B46CF1" w:rsidRPr="00431AAB" w:rsidRDefault="00B46CF1" w:rsidP="00B46CF1">
                      <w:pPr>
                        <w:pStyle w:val="BasicParagraph"/>
                        <w:spacing w:after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8DA0AA" w14:textId="77777777" w:rsidR="00B46CF1" w:rsidRPr="00431AAB" w:rsidRDefault="00B46CF1" w:rsidP="00B46CF1">
                      <w:pPr>
                        <w:pStyle w:val="BasicParagraph"/>
                        <w:spacing w:after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1A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Dear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[enter member name]</w:t>
                      </w:r>
                      <w:r w:rsidRPr="00431AA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DA59AE1" w14:textId="77777777" w:rsidR="00B46CF1" w:rsidRDefault="00B46CF1"/>
                  </w:txbxContent>
                </v:textbox>
              </v:shape>
            </w:pict>
          </mc:Fallback>
        </mc:AlternateContent>
      </w:r>
    </w:p>
    <w:p w14:paraId="17C3F058" w14:textId="5093A75C" w:rsidR="00B46CF1" w:rsidRDefault="00B46CF1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</w:p>
    <w:p w14:paraId="2BA39512" w14:textId="74DE4E08" w:rsidR="00B46CF1" w:rsidRDefault="00B46CF1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</w:p>
    <w:p w14:paraId="70C3C1E0" w14:textId="27AEFD4A" w:rsidR="00B46CF1" w:rsidRDefault="00B46CF1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</w:p>
    <w:p w14:paraId="706790AB" w14:textId="34879DC6" w:rsidR="00B46CF1" w:rsidRDefault="00B46CF1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</w:p>
    <w:p w14:paraId="498393FA" w14:textId="731BAA4E" w:rsidR="00B46CF1" w:rsidRDefault="00B46CF1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</w:p>
    <w:p w14:paraId="7DA3FA3E" w14:textId="68967AA5" w:rsidR="00B46CF1" w:rsidRDefault="00D01D75" w:rsidP="00444142">
      <w:pPr>
        <w:pStyle w:val="BasicParagraph"/>
        <w:spacing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94A4" wp14:editId="4CAC23D9">
                <wp:simplePos x="0" y="0"/>
                <wp:positionH relativeFrom="column">
                  <wp:posOffset>1120775</wp:posOffset>
                </wp:positionH>
                <wp:positionV relativeFrom="paragraph">
                  <wp:posOffset>1137920</wp:posOffset>
                </wp:positionV>
                <wp:extent cx="1670685" cy="299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2894D" w14:textId="080AA0A0" w:rsidR="00C32E74" w:rsidRDefault="00C32E74" w:rsidP="00C32E7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[enter local chapter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94A4" id="Text Box 9" o:spid="_x0000_s1027" type="#_x0000_t202" style="position:absolute;margin-left:88.25pt;margin-top:89.6pt;width:131.5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" filled="f" stroked="f" strokeweight=".5pt">
                <v:textbox>
                  <w:txbxContent>
                    <w:p w14:paraId="15A2894D" w14:textId="080AA0A0" w:rsidR="00C32E74" w:rsidRDefault="00C32E74" w:rsidP="00C32E7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[enter local chapter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FDABB" wp14:editId="6FEC05EC">
                <wp:simplePos x="0" y="0"/>
                <wp:positionH relativeFrom="column">
                  <wp:posOffset>4394893</wp:posOffset>
                </wp:positionH>
                <wp:positionV relativeFrom="paragraph">
                  <wp:posOffset>1133475</wp:posOffset>
                </wp:positionV>
                <wp:extent cx="1670858" cy="29925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858" cy="299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6C927" w14:textId="0ED5C206" w:rsidR="00D01D75" w:rsidRDefault="00D01D75" w:rsidP="00C32E7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[enter local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district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DABB" id="Text Box 10" o:spid="_x0000_s1028" type="#_x0000_t202" style="position:absolute;margin-left:346.05pt;margin-top:89.25pt;width:131.5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" filled="f" stroked="f" strokeweight=".5pt">
                <v:textbox>
                  <w:txbxContent>
                    <w:p w14:paraId="7B16C927" w14:textId="0ED5C206" w:rsidR="00D01D75" w:rsidRDefault="00D01D75" w:rsidP="00C32E7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[enter local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district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CF1" w:rsidSect="00C33183">
      <w:headerReference w:type="default" r:id="rId8"/>
      <w:headerReference w:type="first" r:id="rId9"/>
      <w:pgSz w:w="12240" w:h="15840"/>
      <w:pgMar w:top="2082" w:right="1440" w:bottom="1757" w:left="1440" w:header="1008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23CA" w14:textId="77777777" w:rsidR="0020387E" w:rsidRDefault="0020387E" w:rsidP="00BF475F">
      <w:r>
        <w:separator/>
      </w:r>
    </w:p>
  </w:endnote>
  <w:endnote w:type="continuationSeparator" w:id="0">
    <w:p w14:paraId="0398882A" w14:textId="77777777" w:rsidR="0020387E" w:rsidRDefault="0020387E" w:rsidP="00B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781A" w14:textId="77777777" w:rsidR="0020387E" w:rsidRDefault="0020387E" w:rsidP="00BF475F">
      <w:r>
        <w:separator/>
      </w:r>
    </w:p>
  </w:footnote>
  <w:footnote w:type="continuationSeparator" w:id="0">
    <w:p w14:paraId="058115B2" w14:textId="77777777" w:rsidR="0020387E" w:rsidRDefault="0020387E" w:rsidP="00BF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6152" w14:textId="77777777" w:rsidR="00D9656F" w:rsidRDefault="00431AAB" w:rsidP="00C33183">
    <w:pPr>
      <w:pStyle w:val="Header"/>
      <w:jc w:val="right"/>
    </w:pPr>
    <w:r>
      <w:rPr>
        <w:noProof/>
      </w:rPr>
      <w:drawing>
        <wp:inline distT="0" distB="0" distL="0" distR="0" wp14:anchorId="0F26A172" wp14:editId="580C3A6D">
          <wp:extent cx="565265" cy="278097"/>
          <wp:effectExtent l="0" t="0" r="0" b="1905"/>
          <wp:docPr id="22" name="Picture 2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585" cy="301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3AF1" w14:textId="7DF20D34" w:rsidR="00D9656F" w:rsidRDefault="00D01D75" w:rsidP="00C3318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183F1" wp14:editId="72D5C632">
          <wp:simplePos x="0" y="0"/>
          <wp:positionH relativeFrom="column">
            <wp:posOffset>-900953</wp:posOffset>
          </wp:positionH>
          <wp:positionV relativeFrom="paragraph">
            <wp:posOffset>-626297</wp:posOffset>
          </wp:positionV>
          <wp:extent cx="7772819" cy="10058400"/>
          <wp:effectExtent l="0" t="0" r="0" b="0"/>
          <wp:wrapNone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81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D0638"/>
    <w:multiLevelType w:val="hybridMultilevel"/>
    <w:tmpl w:val="983CD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8D"/>
    <w:rsid w:val="000E06E9"/>
    <w:rsid w:val="000E6035"/>
    <w:rsid w:val="001072C2"/>
    <w:rsid w:val="001D1A31"/>
    <w:rsid w:val="0020387E"/>
    <w:rsid w:val="00242A44"/>
    <w:rsid w:val="0028445C"/>
    <w:rsid w:val="00431AAB"/>
    <w:rsid w:val="00444142"/>
    <w:rsid w:val="004748E0"/>
    <w:rsid w:val="00496A01"/>
    <w:rsid w:val="00570C79"/>
    <w:rsid w:val="005C3193"/>
    <w:rsid w:val="005F62CB"/>
    <w:rsid w:val="007A5411"/>
    <w:rsid w:val="008252AD"/>
    <w:rsid w:val="00A55AFA"/>
    <w:rsid w:val="00B1558D"/>
    <w:rsid w:val="00B46CF1"/>
    <w:rsid w:val="00BF475F"/>
    <w:rsid w:val="00C32E74"/>
    <w:rsid w:val="00C33183"/>
    <w:rsid w:val="00D01D75"/>
    <w:rsid w:val="00D90F6B"/>
    <w:rsid w:val="00D9656F"/>
    <w:rsid w:val="00E31944"/>
    <w:rsid w:val="00F438E9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2039F"/>
  <w14:defaultImageDpi w14:val="300"/>
  <w15:docId w15:val="{29DBFD90-5B6B-47FA-AD73-43A775C4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5F"/>
  </w:style>
  <w:style w:type="paragraph" w:styleId="Footer">
    <w:name w:val="footer"/>
    <w:basedOn w:val="Normal"/>
    <w:link w:val="FooterChar"/>
    <w:uiPriority w:val="99"/>
    <w:unhideWhenUsed/>
    <w:rsid w:val="00BF4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5F"/>
  </w:style>
  <w:style w:type="paragraph" w:styleId="BalloonText">
    <w:name w:val="Balloon Text"/>
    <w:basedOn w:val="Normal"/>
    <w:link w:val="BalloonTextChar"/>
    <w:uiPriority w:val="99"/>
    <w:semiHidden/>
    <w:unhideWhenUsed/>
    <w:rsid w:val="00BF4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475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965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eves\Desktop\AAF%20Brand%20Identity\AAF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0B8E1-1A9F-8B42-B8DD-FF1BF39A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C:\Users\dreeves\Desktop\AAF Brand Identity\AAF_Letterhead.dotx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Advertising Federation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Reeves</dc:creator>
  <cp:keywords/>
  <dc:description/>
  <cp:lastModifiedBy>Adrianne Lipscomb</cp:lastModifiedBy>
  <cp:revision>3</cp:revision>
  <cp:lastPrinted>2012-09-13T14:51:00Z</cp:lastPrinted>
  <dcterms:created xsi:type="dcterms:W3CDTF">2021-05-21T21:43:00Z</dcterms:created>
  <dcterms:modified xsi:type="dcterms:W3CDTF">2021-07-01T18:56:00Z</dcterms:modified>
</cp:coreProperties>
</file>